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B68B" w14:textId="77777777" w:rsidR="00621D5C" w:rsidRPr="002B18B1" w:rsidRDefault="000617F5" w:rsidP="0041492C">
      <w:pPr>
        <w:tabs>
          <w:tab w:val="left" w:pos="1418"/>
          <w:tab w:val="left" w:pos="5103"/>
        </w:tabs>
        <w:spacing w:line="276" w:lineRule="auto"/>
        <w:rPr>
          <w:rFonts w:ascii="Arial" w:hAnsi="Arial" w:cs="Arial"/>
          <w:b/>
          <w:bCs/>
        </w:rPr>
      </w:pPr>
      <w:r w:rsidRPr="002B18B1">
        <w:rPr>
          <w:rFonts w:ascii="Arial" w:hAnsi="Arial" w:cs="Arial"/>
          <w:b/>
          <w:bCs/>
        </w:rPr>
        <w:t>Centrum klinické gerontologie (CKG)</w:t>
      </w:r>
    </w:p>
    <w:p w14:paraId="7017BFD2" w14:textId="77777777" w:rsidR="002B18B1" w:rsidRDefault="002B18B1" w:rsidP="002B18B1">
      <w:pPr>
        <w:tabs>
          <w:tab w:val="left" w:pos="1418"/>
          <w:tab w:val="left" w:pos="5103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Havlíčkovo nábřeží 600, 762 75 Zlín</w:t>
      </w:r>
    </w:p>
    <w:p w14:paraId="5A26C683" w14:textId="77777777" w:rsidR="000617F5" w:rsidRPr="00B36B44" w:rsidRDefault="000617F5" w:rsidP="0041492C">
      <w:pPr>
        <w:tabs>
          <w:tab w:val="left" w:pos="1418"/>
          <w:tab w:val="left" w:pos="5103"/>
        </w:tabs>
        <w:spacing w:line="276" w:lineRule="auto"/>
        <w:rPr>
          <w:rFonts w:ascii="Arial" w:hAnsi="Arial" w:cs="Arial"/>
          <w:bCs/>
        </w:rPr>
      </w:pPr>
      <w:r w:rsidRPr="00B36B44">
        <w:rPr>
          <w:rFonts w:ascii="Arial" w:hAnsi="Arial" w:cs="Arial"/>
          <w:bCs/>
        </w:rPr>
        <w:t xml:space="preserve">MUDr. </w:t>
      </w:r>
      <w:r w:rsidR="0041492C">
        <w:rPr>
          <w:rFonts w:ascii="Arial" w:hAnsi="Arial" w:cs="Arial"/>
          <w:bCs/>
        </w:rPr>
        <w:t>Zuzana Boháčová, primářka</w:t>
      </w:r>
      <w:r w:rsidR="00600E59">
        <w:rPr>
          <w:rFonts w:ascii="Arial" w:hAnsi="Arial" w:cs="Arial"/>
          <w:bCs/>
        </w:rPr>
        <w:t xml:space="preserve"> CKG</w:t>
      </w:r>
    </w:p>
    <w:p w14:paraId="1C9A66BC" w14:textId="77777777" w:rsidR="00117289" w:rsidRPr="00B36B44" w:rsidRDefault="00117289" w:rsidP="0041492C">
      <w:pPr>
        <w:tabs>
          <w:tab w:val="left" w:pos="1418"/>
          <w:tab w:val="left" w:pos="5103"/>
        </w:tabs>
        <w:spacing w:line="276" w:lineRule="auto"/>
        <w:rPr>
          <w:rFonts w:ascii="Arial" w:hAnsi="Arial" w:cs="Arial"/>
          <w:bCs/>
        </w:rPr>
      </w:pPr>
      <w:r w:rsidRPr="00B36B44">
        <w:rPr>
          <w:rFonts w:ascii="Arial" w:hAnsi="Arial" w:cs="Arial"/>
          <w:bCs/>
        </w:rPr>
        <w:t xml:space="preserve">Sociální pracovnice: </w:t>
      </w:r>
      <w:r w:rsidR="00B36B44" w:rsidRPr="00B36B44">
        <w:rPr>
          <w:rFonts w:ascii="Arial" w:hAnsi="Arial" w:cs="Arial"/>
          <w:bCs/>
        </w:rPr>
        <w:t xml:space="preserve">tel: </w:t>
      </w:r>
      <w:r w:rsidRPr="00B36B44">
        <w:rPr>
          <w:rFonts w:ascii="Arial" w:hAnsi="Arial" w:cs="Arial"/>
          <w:bCs/>
        </w:rPr>
        <w:t>577 552</w:t>
      </w:r>
      <w:r w:rsidR="00600E59">
        <w:rPr>
          <w:rFonts w:ascii="Arial" w:hAnsi="Arial" w:cs="Arial"/>
          <w:bCs/>
        </w:rPr>
        <w:t> </w:t>
      </w:r>
      <w:r w:rsidRPr="00B36B44">
        <w:rPr>
          <w:rFonts w:ascii="Arial" w:hAnsi="Arial" w:cs="Arial"/>
          <w:bCs/>
        </w:rPr>
        <w:t>089</w:t>
      </w:r>
      <w:r w:rsidR="00600E59">
        <w:rPr>
          <w:rFonts w:ascii="Arial" w:hAnsi="Arial" w:cs="Arial"/>
          <w:bCs/>
        </w:rPr>
        <w:t>, 577, 552 084, 577 552 090</w:t>
      </w:r>
    </w:p>
    <w:p w14:paraId="6A63F749" w14:textId="77777777" w:rsidR="00117289" w:rsidRPr="00B36B44" w:rsidRDefault="00117289" w:rsidP="0041492C">
      <w:pPr>
        <w:tabs>
          <w:tab w:val="left" w:pos="1418"/>
          <w:tab w:val="left" w:pos="5103"/>
        </w:tabs>
        <w:spacing w:line="276" w:lineRule="auto"/>
        <w:rPr>
          <w:rFonts w:ascii="Arial" w:hAnsi="Arial" w:cs="Arial"/>
          <w:bCs/>
        </w:rPr>
      </w:pPr>
      <w:r w:rsidRPr="00B36B44">
        <w:rPr>
          <w:rFonts w:ascii="Arial" w:hAnsi="Arial" w:cs="Arial"/>
          <w:bCs/>
        </w:rPr>
        <w:t>Administrativní pracovnice:</w:t>
      </w:r>
      <w:r w:rsidR="00B36B44" w:rsidRPr="00B36B44">
        <w:rPr>
          <w:rFonts w:ascii="Arial" w:hAnsi="Arial" w:cs="Arial"/>
          <w:bCs/>
        </w:rPr>
        <w:t>tel:</w:t>
      </w:r>
      <w:r w:rsidRPr="00B36B44">
        <w:rPr>
          <w:rFonts w:ascii="Arial" w:hAnsi="Arial" w:cs="Arial"/>
          <w:bCs/>
        </w:rPr>
        <w:t xml:space="preserve"> 577 552 008</w:t>
      </w:r>
    </w:p>
    <w:p w14:paraId="1812A62E" w14:textId="77777777" w:rsidR="00117289" w:rsidRPr="00B36B44" w:rsidRDefault="00117289" w:rsidP="00117289">
      <w:pPr>
        <w:tabs>
          <w:tab w:val="left" w:pos="1418"/>
          <w:tab w:val="left" w:pos="5103"/>
        </w:tabs>
        <w:spacing w:line="240" w:lineRule="exact"/>
        <w:jc w:val="right"/>
        <w:rPr>
          <w:rFonts w:ascii="Arial" w:hAnsi="Arial" w:cs="Arial"/>
          <w:bCs/>
          <w:color w:val="0000FF"/>
        </w:rPr>
      </w:pPr>
    </w:p>
    <w:p w14:paraId="1E7DF374" w14:textId="77777777" w:rsidR="00621D5C" w:rsidRPr="002B18B1" w:rsidRDefault="00621D5C" w:rsidP="004107B9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2B18B1">
        <w:rPr>
          <w:rFonts w:ascii="Arial" w:hAnsi="Arial" w:cs="Arial"/>
          <w:b/>
          <w:sz w:val="22"/>
          <w:szCs w:val="22"/>
        </w:rPr>
        <w:t xml:space="preserve">ŽÁDOST O PŘIJETÍ NEMOCNÉHO DO </w:t>
      </w:r>
      <w:r w:rsidR="004107B9" w:rsidRPr="002B18B1">
        <w:rPr>
          <w:rFonts w:ascii="Arial" w:hAnsi="Arial" w:cs="Arial"/>
          <w:b/>
          <w:sz w:val="22"/>
          <w:szCs w:val="22"/>
        </w:rPr>
        <w:t>CENTRA KLINICKÉ GERONTOLOGIE</w:t>
      </w:r>
    </w:p>
    <w:p w14:paraId="60F15A38" w14:textId="77777777" w:rsidR="00125B56" w:rsidRDefault="00125B56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14:paraId="261EEF36" w14:textId="77777777" w:rsidR="00621D5C" w:rsidRPr="005C4BCC" w:rsidRDefault="00621D5C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5C4BCC">
        <w:rPr>
          <w:rFonts w:ascii="Arial" w:hAnsi="Arial" w:cs="Arial"/>
          <w:b/>
        </w:rPr>
        <w:t>Jméno a příjmení</w:t>
      </w:r>
      <w:r w:rsidR="009D120F">
        <w:rPr>
          <w:rFonts w:ascii="Arial" w:hAnsi="Arial" w:cs="Arial"/>
          <w:b/>
        </w:rPr>
        <w:t xml:space="preserve"> žadatele</w:t>
      </w:r>
      <w:r w:rsidRPr="005C4BCC">
        <w:rPr>
          <w:rFonts w:ascii="Arial" w:hAnsi="Arial" w:cs="Arial"/>
          <w:b/>
        </w:rPr>
        <w:t>:</w:t>
      </w:r>
    </w:p>
    <w:p w14:paraId="0BCBAE6E" w14:textId="77777777" w:rsidR="00621D5C" w:rsidRPr="005C4BCC" w:rsidRDefault="00621D5C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14:paraId="1FEF7433" w14:textId="77777777" w:rsidR="00621D5C" w:rsidRDefault="00621D5C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5C4BCC">
        <w:rPr>
          <w:rFonts w:ascii="Arial" w:hAnsi="Arial" w:cs="Arial"/>
          <w:b/>
        </w:rPr>
        <w:t>Rodné číslo:</w:t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  <w:b/>
        </w:rPr>
        <w:tab/>
      </w:r>
    </w:p>
    <w:p w14:paraId="404991E2" w14:textId="77777777" w:rsidR="009D120F" w:rsidRPr="005C4BCC" w:rsidRDefault="009D120F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14:paraId="616E5E45" w14:textId="77777777" w:rsidR="00621D5C" w:rsidRDefault="00621D5C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5C4BCC">
        <w:rPr>
          <w:rFonts w:ascii="Arial" w:hAnsi="Arial" w:cs="Arial"/>
          <w:b/>
        </w:rPr>
        <w:t>Bydliště:</w:t>
      </w:r>
    </w:p>
    <w:p w14:paraId="62236EBB" w14:textId="77777777" w:rsidR="009D120F" w:rsidRDefault="009D120F" w:rsidP="009D120F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14:paraId="045BEAD5" w14:textId="77777777" w:rsidR="009D120F" w:rsidRPr="009D120F" w:rsidRDefault="009D120F" w:rsidP="009D120F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9D120F">
        <w:rPr>
          <w:rFonts w:ascii="Arial" w:hAnsi="Arial" w:cs="Arial"/>
          <w:b/>
        </w:rPr>
        <w:t>Zdravotní pojišťovna:</w:t>
      </w:r>
    </w:p>
    <w:p w14:paraId="554C9A43" w14:textId="77777777" w:rsidR="00621D5C" w:rsidRPr="005C4BCC" w:rsidRDefault="00621D5C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14:paraId="76C6CE9C" w14:textId="77777777" w:rsidR="00621D5C" w:rsidRPr="005C4BCC" w:rsidRDefault="009D120F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Zaměstnavatel</w:t>
      </w:r>
      <w:r w:rsidR="00621D5C" w:rsidRPr="005C4BCC">
        <w:rPr>
          <w:rFonts w:ascii="Arial" w:hAnsi="Arial" w:cs="Arial"/>
          <w:b/>
        </w:rPr>
        <w:t>:</w:t>
      </w:r>
      <w:r w:rsidR="00621D5C" w:rsidRPr="005C4BCC">
        <w:rPr>
          <w:rFonts w:ascii="Arial" w:hAnsi="Arial" w:cs="Arial"/>
          <w:b/>
        </w:rPr>
        <w:tab/>
      </w:r>
      <w:r w:rsidR="00621D5C" w:rsidRPr="005C4BCC">
        <w:rPr>
          <w:rFonts w:ascii="Arial" w:hAnsi="Arial" w:cs="Arial"/>
          <w:b/>
        </w:rPr>
        <w:tab/>
      </w:r>
      <w:r w:rsidR="00621D5C" w:rsidRPr="005C4BCC">
        <w:rPr>
          <w:rFonts w:ascii="Arial" w:hAnsi="Arial" w:cs="Arial"/>
          <w:b/>
        </w:rPr>
        <w:tab/>
      </w:r>
    </w:p>
    <w:p w14:paraId="43F12172" w14:textId="77777777" w:rsidR="00621D5C" w:rsidRPr="005C4BCC" w:rsidRDefault="00621D5C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14:paraId="149CE61D" w14:textId="77777777" w:rsidR="009D120F" w:rsidRDefault="00621D5C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</w:rPr>
      </w:pPr>
      <w:r w:rsidRPr="005C4BCC">
        <w:rPr>
          <w:rFonts w:ascii="Arial" w:hAnsi="Arial" w:cs="Arial"/>
          <w:b/>
        </w:rPr>
        <w:t>Rodinný stav:</w:t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</w:rPr>
        <w:tab/>
      </w:r>
    </w:p>
    <w:p w14:paraId="623495E3" w14:textId="77777777" w:rsidR="009D120F" w:rsidRDefault="009D120F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</w:rPr>
      </w:pPr>
    </w:p>
    <w:p w14:paraId="16671DE1" w14:textId="77777777" w:rsidR="009D120F" w:rsidRPr="009D120F" w:rsidRDefault="009D120F" w:rsidP="009D120F">
      <w:pPr>
        <w:tabs>
          <w:tab w:val="left" w:pos="1418"/>
        </w:tabs>
        <w:spacing w:line="240" w:lineRule="exact"/>
        <w:rPr>
          <w:rFonts w:ascii="Arial" w:hAnsi="Arial" w:cs="Arial"/>
          <w:b/>
        </w:rPr>
      </w:pPr>
      <w:r w:rsidRPr="009D120F">
        <w:rPr>
          <w:rFonts w:ascii="Arial" w:hAnsi="Arial" w:cs="Arial"/>
          <w:b/>
        </w:rPr>
        <w:t>Příspěvek na péči:</w:t>
      </w:r>
      <w:r>
        <w:rPr>
          <w:rFonts w:ascii="Arial" w:hAnsi="Arial" w:cs="Arial"/>
          <w:b/>
        </w:rPr>
        <w:tab/>
      </w:r>
      <w:r w:rsidRPr="009D120F">
        <w:rPr>
          <w:rFonts w:ascii="Arial" w:hAnsi="Arial" w:cs="Arial"/>
          <w:b/>
        </w:rPr>
        <w:sym w:font="Wingdings 2" w:char="F035"/>
      </w:r>
      <w:r w:rsidRPr="009D120F">
        <w:rPr>
          <w:rFonts w:ascii="Arial" w:hAnsi="Arial" w:cs="Arial"/>
          <w:b/>
        </w:rPr>
        <w:t xml:space="preserve"> Ne</w:t>
      </w:r>
      <w:r w:rsidR="004F7A3B">
        <w:rPr>
          <w:rFonts w:ascii="Arial" w:hAnsi="Arial" w:cs="Arial"/>
          <w:b/>
        </w:rPr>
        <w:t xml:space="preserve"> </w:t>
      </w:r>
    </w:p>
    <w:p w14:paraId="0CF1F03F" w14:textId="77777777" w:rsidR="009D120F" w:rsidRPr="009D120F" w:rsidRDefault="009D120F" w:rsidP="009D120F">
      <w:pPr>
        <w:tabs>
          <w:tab w:val="left" w:pos="1418"/>
        </w:tabs>
        <w:spacing w:line="240" w:lineRule="exact"/>
        <w:rPr>
          <w:rFonts w:ascii="Arial" w:hAnsi="Arial" w:cs="Arial"/>
          <w:b/>
        </w:rPr>
      </w:pPr>
      <w:r w:rsidRPr="009D12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D120F">
        <w:rPr>
          <w:rFonts w:ascii="Arial" w:hAnsi="Arial" w:cs="Arial"/>
          <w:b/>
        </w:rPr>
        <w:sym w:font="Wingdings 2" w:char="F035"/>
      </w:r>
      <w:r w:rsidRPr="009D120F">
        <w:rPr>
          <w:rFonts w:ascii="Arial" w:hAnsi="Arial" w:cs="Arial"/>
          <w:b/>
        </w:rPr>
        <w:t xml:space="preserve"> Ano</w:t>
      </w:r>
      <w:r w:rsidR="004F7A3B">
        <w:rPr>
          <w:rFonts w:ascii="Arial" w:hAnsi="Arial" w:cs="Arial"/>
          <w:b/>
        </w:rPr>
        <w:t xml:space="preserve"> </w:t>
      </w:r>
      <w:r w:rsidR="00117289">
        <w:rPr>
          <w:rFonts w:ascii="Arial" w:hAnsi="Arial" w:cs="Arial"/>
          <w:b/>
        </w:rPr>
        <w:tab/>
        <w:t>Stupeň</w:t>
      </w:r>
      <w:r w:rsidRPr="009D120F">
        <w:rPr>
          <w:rFonts w:ascii="Arial" w:hAnsi="Arial" w:cs="Arial"/>
          <w:b/>
        </w:rPr>
        <w:t>:</w:t>
      </w:r>
      <w:r w:rsidR="00117289">
        <w:rPr>
          <w:rFonts w:ascii="Arial" w:hAnsi="Arial" w:cs="Arial"/>
          <w:b/>
        </w:rPr>
        <w:tab/>
      </w:r>
      <w:r w:rsidRPr="009D120F">
        <w:rPr>
          <w:rFonts w:ascii="Arial" w:hAnsi="Arial" w:cs="Arial"/>
          <w:b/>
        </w:rPr>
        <w:t>I.</w:t>
      </w:r>
      <w:r w:rsidR="004F7A3B">
        <w:rPr>
          <w:rFonts w:ascii="Arial" w:hAnsi="Arial" w:cs="Arial"/>
          <w:b/>
        </w:rPr>
        <w:t xml:space="preserve"> </w:t>
      </w:r>
      <w:r w:rsidR="00117289">
        <w:rPr>
          <w:rFonts w:ascii="Arial" w:hAnsi="Arial" w:cs="Arial"/>
          <w:b/>
        </w:rPr>
        <w:tab/>
      </w:r>
      <w:r w:rsidRPr="009D120F">
        <w:rPr>
          <w:rFonts w:ascii="Arial" w:hAnsi="Arial" w:cs="Arial"/>
          <w:b/>
        </w:rPr>
        <w:t>II.</w:t>
      </w:r>
      <w:r w:rsidR="004F7A3B">
        <w:rPr>
          <w:rFonts w:ascii="Arial" w:hAnsi="Arial" w:cs="Arial"/>
          <w:b/>
        </w:rPr>
        <w:t xml:space="preserve"> </w:t>
      </w:r>
      <w:r w:rsidR="00117289">
        <w:rPr>
          <w:rFonts w:ascii="Arial" w:hAnsi="Arial" w:cs="Arial"/>
          <w:b/>
        </w:rPr>
        <w:tab/>
      </w:r>
      <w:r w:rsidRPr="009D120F">
        <w:rPr>
          <w:rFonts w:ascii="Arial" w:hAnsi="Arial" w:cs="Arial"/>
          <w:b/>
        </w:rPr>
        <w:t>III.</w:t>
      </w:r>
      <w:r w:rsidR="004F7A3B">
        <w:rPr>
          <w:rFonts w:ascii="Arial" w:hAnsi="Arial" w:cs="Arial"/>
          <w:b/>
        </w:rPr>
        <w:t xml:space="preserve"> </w:t>
      </w:r>
      <w:r w:rsidR="00117289">
        <w:rPr>
          <w:rFonts w:ascii="Arial" w:hAnsi="Arial" w:cs="Arial"/>
          <w:b/>
        </w:rPr>
        <w:tab/>
      </w:r>
      <w:r w:rsidRPr="009D120F">
        <w:rPr>
          <w:rFonts w:ascii="Arial" w:hAnsi="Arial" w:cs="Arial"/>
          <w:b/>
        </w:rPr>
        <w:t>IV.</w:t>
      </w:r>
    </w:p>
    <w:p w14:paraId="389A5A82" w14:textId="77777777" w:rsidR="009D120F" w:rsidRDefault="009D120F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14:paraId="148EFADB" w14:textId="77777777" w:rsidR="008B608E" w:rsidRPr="008B608E" w:rsidRDefault="009D120F" w:rsidP="008B608E">
      <w:pPr>
        <w:tabs>
          <w:tab w:val="left" w:pos="1418"/>
          <w:tab w:val="left" w:pos="3544"/>
        </w:tabs>
        <w:spacing w:line="240" w:lineRule="exact"/>
        <w:rPr>
          <w:rFonts w:ascii="Arial" w:hAnsi="Arial" w:cs="Arial"/>
          <w:b/>
        </w:rPr>
      </w:pPr>
      <w:r w:rsidRPr="009D120F">
        <w:rPr>
          <w:rFonts w:ascii="Arial" w:hAnsi="Arial" w:cs="Arial"/>
          <w:b/>
        </w:rPr>
        <w:t xml:space="preserve">Dočasná pracovní neschopnost: </w:t>
      </w:r>
      <w:r w:rsidR="008B608E">
        <w:rPr>
          <w:rFonts w:ascii="Arial" w:hAnsi="Arial" w:cs="Arial"/>
          <w:b/>
        </w:rPr>
        <w:tab/>
      </w:r>
      <w:r w:rsidR="008B608E" w:rsidRPr="008B608E">
        <w:rPr>
          <w:rFonts w:ascii="Arial" w:hAnsi="Arial" w:cs="Arial"/>
          <w:b/>
        </w:rPr>
        <w:sym w:font="Wingdings 2" w:char="F035"/>
      </w:r>
      <w:r w:rsidR="008B608E" w:rsidRPr="008B608E">
        <w:rPr>
          <w:rFonts w:ascii="Arial" w:hAnsi="Arial" w:cs="Arial"/>
          <w:b/>
        </w:rPr>
        <w:t xml:space="preserve"> Ne</w:t>
      </w:r>
      <w:r w:rsidR="004F7A3B">
        <w:rPr>
          <w:rFonts w:ascii="Arial" w:hAnsi="Arial" w:cs="Arial"/>
          <w:b/>
        </w:rPr>
        <w:t xml:space="preserve"> </w:t>
      </w:r>
    </w:p>
    <w:p w14:paraId="4C3A5DED" w14:textId="77777777" w:rsidR="009D120F" w:rsidRPr="009D120F" w:rsidRDefault="008B608E" w:rsidP="008B608E">
      <w:pPr>
        <w:tabs>
          <w:tab w:val="left" w:pos="1418"/>
          <w:tab w:val="left" w:pos="3544"/>
        </w:tabs>
        <w:spacing w:line="240" w:lineRule="exact"/>
        <w:rPr>
          <w:rFonts w:ascii="Arial" w:hAnsi="Arial" w:cs="Arial"/>
          <w:b/>
        </w:rPr>
      </w:pPr>
      <w:r w:rsidRPr="008B60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608E">
        <w:rPr>
          <w:rFonts w:ascii="Arial" w:hAnsi="Arial" w:cs="Arial"/>
          <w:b/>
        </w:rPr>
        <w:sym w:font="Wingdings 2" w:char="F035"/>
      </w:r>
      <w:r w:rsidRPr="008B608E">
        <w:rPr>
          <w:rFonts w:ascii="Arial" w:hAnsi="Arial" w:cs="Arial"/>
          <w:b/>
        </w:rPr>
        <w:t xml:space="preserve"> Ano</w:t>
      </w:r>
      <w:r w:rsidR="004F7A3B">
        <w:rPr>
          <w:rFonts w:ascii="Arial" w:hAnsi="Arial" w:cs="Arial"/>
          <w:b/>
        </w:rPr>
        <w:t xml:space="preserve"> </w:t>
      </w:r>
    </w:p>
    <w:p w14:paraId="76323A0A" w14:textId="77777777" w:rsidR="00621D5C" w:rsidRDefault="00621D5C">
      <w:pPr>
        <w:pBdr>
          <w:bottom w:val="single" w:sz="6" w:space="1" w:color="auto"/>
        </w:pBdr>
        <w:tabs>
          <w:tab w:val="left" w:pos="1418"/>
          <w:tab w:val="left" w:pos="5103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7FE995E1" w14:textId="77777777" w:rsidR="009D120F" w:rsidRDefault="009D120F" w:rsidP="009D120F">
      <w:pPr>
        <w:tabs>
          <w:tab w:val="left" w:pos="5670"/>
        </w:tabs>
        <w:jc w:val="both"/>
        <w:rPr>
          <w:b/>
        </w:rPr>
      </w:pPr>
    </w:p>
    <w:p w14:paraId="3F27C981" w14:textId="77777777" w:rsidR="009D120F" w:rsidRPr="009D120F" w:rsidRDefault="004F7A3B" w:rsidP="004F7A3B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BLÍZKÁ</w:t>
      </w:r>
      <w:r w:rsidR="009D120F" w:rsidRPr="009D120F">
        <w:rPr>
          <w:rFonts w:ascii="Arial" w:hAnsi="Arial" w:cs="Arial"/>
          <w:b/>
        </w:rPr>
        <w:t>:</w:t>
      </w:r>
    </w:p>
    <w:p w14:paraId="746A41F0" w14:textId="77777777" w:rsidR="009D120F" w:rsidRPr="009D120F" w:rsidRDefault="009D120F" w:rsidP="004F7A3B">
      <w:pPr>
        <w:tabs>
          <w:tab w:val="left" w:pos="5670"/>
        </w:tabs>
        <w:spacing w:line="480" w:lineRule="auto"/>
        <w:rPr>
          <w:rFonts w:ascii="Arial" w:hAnsi="Arial" w:cs="Arial"/>
          <w:b/>
        </w:rPr>
      </w:pPr>
      <w:r w:rsidRPr="009D120F">
        <w:rPr>
          <w:rFonts w:ascii="Arial" w:hAnsi="Arial" w:cs="Arial"/>
          <w:b/>
        </w:rPr>
        <w:t xml:space="preserve">Jméno a </w:t>
      </w:r>
      <w:r w:rsidR="004F7A3B">
        <w:rPr>
          <w:rFonts w:ascii="Arial" w:hAnsi="Arial" w:cs="Arial"/>
          <w:b/>
        </w:rPr>
        <w:t>p</w:t>
      </w:r>
      <w:r w:rsidRPr="009D120F">
        <w:rPr>
          <w:rFonts w:ascii="Arial" w:hAnsi="Arial" w:cs="Arial"/>
          <w:b/>
        </w:rPr>
        <w:t>říjmení:…………………………………………………………………………………………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</w:t>
      </w:r>
    </w:p>
    <w:p w14:paraId="2B70797E" w14:textId="77777777" w:rsidR="009D120F" w:rsidRPr="009D120F" w:rsidRDefault="009D120F" w:rsidP="004F7A3B">
      <w:pPr>
        <w:tabs>
          <w:tab w:val="left" w:pos="5670"/>
        </w:tabs>
        <w:spacing w:line="480" w:lineRule="auto"/>
        <w:rPr>
          <w:rFonts w:ascii="Arial" w:hAnsi="Arial" w:cs="Arial"/>
          <w:b/>
        </w:rPr>
      </w:pPr>
      <w:r w:rsidRPr="009D120F">
        <w:rPr>
          <w:rFonts w:ascii="Arial" w:hAnsi="Arial" w:cs="Arial"/>
          <w:b/>
        </w:rPr>
        <w:t xml:space="preserve">Vztah k </w:t>
      </w:r>
      <w:r w:rsidR="004F7A3B">
        <w:rPr>
          <w:rFonts w:ascii="Arial" w:hAnsi="Arial" w:cs="Arial"/>
          <w:b/>
        </w:rPr>
        <w:t>u</w:t>
      </w:r>
      <w:r w:rsidRPr="009D120F">
        <w:rPr>
          <w:rFonts w:ascii="Arial" w:hAnsi="Arial" w:cs="Arial"/>
          <w:b/>
        </w:rPr>
        <w:t>živateli:……………………………………………………………………………………………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……………..</w:t>
      </w:r>
    </w:p>
    <w:p w14:paraId="14F1A06E" w14:textId="77777777" w:rsidR="009D120F" w:rsidRPr="009D120F" w:rsidRDefault="009D120F" w:rsidP="004F7A3B">
      <w:pPr>
        <w:tabs>
          <w:tab w:val="left" w:pos="5670"/>
        </w:tabs>
        <w:spacing w:line="480" w:lineRule="auto"/>
        <w:rPr>
          <w:rFonts w:ascii="Arial" w:hAnsi="Arial" w:cs="Arial"/>
          <w:b/>
        </w:rPr>
      </w:pPr>
      <w:r w:rsidRPr="009D120F">
        <w:rPr>
          <w:rFonts w:ascii="Arial" w:hAnsi="Arial" w:cs="Arial"/>
          <w:b/>
        </w:rPr>
        <w:t xml:space="preserve">Trvalé </w:t>
      </w:r>
      <w:r w:rsidR="004F7A3B">
        <w:rPr>
          <w:rFonts w:ascii="Arial" w:hAnsi="Arial" w:cs="Arial"/>
          <w:b/>
        </w:rPr>
        <w:t>b</w:t>
      </w:r>
      <w:r w:rsidRPr="009D120F">
        <w:rPr>
          <w:rFonts w:ascii="Arial" w:hAnsi="Arial" w:cs="Arial"/>
          <w:b/>
        </w:rPr>
        <w:t>ydliště:……………………………………………………………………………………………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</w:t>
      </w:r>
      <w:r w:rsidR="004F7A3B">
        <w:rPr>
          <w:rFonts w:ascii="Arial" w:hAnsi="Arial" w:cs="Arial"/>
          <w:b/>
        </w:rPr>
        <w:t>.</w:t>
      </w:r>
    </w:p>
    <w:p w14:paraId="14A464A5" w14:textId="77777777" w:rsidR="009D120F" w:rsidRPr="009D120F" w:rsidRDefault="009D120F" w:rsidP="004F7A3B">
      <w:pPr>
        <w:tabs>
          <w:tab w:val="left" w:pos="5670"/>
        </w:tabs>
        <w:spacing w:line="480" w:lineRule="auto"/>
        <w:rPr>
          <w:rFonts w:ascii="Arial" w:hAnsi="Arial" w:cs="Arial"/>
          <w:b/>
        </w:rPr>
      </w:pPr>
      <w:r w:rsidRPr="009D120F">
        <w:rPr>
          <w:rFonts w:ascii="Arial" w:hAnsi="Arial" w:cs="Arial"/>
          <w:b/>
        </w:rPr>
        <w:t>Telefon:……………………………………………………. E-mail:………………………………………</w:t>
      </w:r>
      <w:r>
        <w:rPr>
          <w:rFonts w:ascii="Arial" w:hAnsi="Arial" w:cs="Arial"/>
          <w:b/>
        </w:rPr>
        <w:t>……………</w:t>
      </w:r>
    </w:p>
    <w:p w14:paraId="01B5C8C4" w14:textId="77777777" w:rsidR="00482FEE" w:rsidRDefault="00482FEE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35E3AADF" w14:textId="77777777" w:rsidR="00482FEE" w:rsidRPr="005C4BCC" w:rsidRDefault="00621D5C" w:rsidP="008B608E">
      <w:pPr>
        <w:pStyle w:val="Zkladntext"/>
        <w:tabs>
          <w:tab w:val="clear" w:pos="3544"/>
          <w:tab w:val="clear" w:pos="5812"/>
          <w:tab w:val="clear" w:pos="7938"/>
        </w:tabs>
        <w:jc w:val="center"/>
        <w:rPr>
          <w:rFonts w:ascii="Arial" w:hAnsi="Arial" w:cs="Arial"/>
          <w:b/>
          <w:sz w:val="20"/>
          <w:u w:val="single"/>
        </w:rPr>
      </w:pPr>
      <w:r w:rsidRPr="005C4BCC">
        <w:rPr>
          <w:rFonts w:ascii="Arial" w:hAnsi="Arial" w:cs="Arial"/>
          <w:b/>
          <w:sz w:val="20"/>
          <w:u w:val="single"/>
        </w:rPr>
        <w:t>Prohlášení příbuzných pacienta</w:t>
      </w:r>
      <w:r w:rsidR="008B608E">
        <w:rPr>
          <w:rFonts w:ascii="Arial" w:hAnsi="Arial" w:cs="Arial"/>
          <w:b/>
          <w:sz w:val="20"/>
          <w:u w:val="single"/>
        </w:rPr>
        <w:t>:</w:t>
      </w:r>
    </w:p>
    <w:p w14:paraId="7A1EF22B" w14:textId="77777777" w:rsidR="0041492C" w:rsidRDefault="00621D5C" w:rsidP="0041492C">
      <w:pPr>
        <w:pStyle w:val="Zkladntext"/>
        <w:tabs>
          <w:tab w:val="clear" w:pos="3544"/>
          <w:tab w:val="clear" w:pos="5812"/>
          <w:tab w:val="clear" w:pos="7938"/>
        </w:tabs>
        <w:jc w:val="center"/>
        <w:rPr>
          <w:rFonts w:ascii="Arial" w:hAnsi="Arial" w:cs="Arial"/>
          <w:b/>
          <w:sz w:val="20"/>
        </w:rPr>
      </w:pPr>
      <w:r w:rsidRPr="005C4BCC">
        <w:rPr>
          <w:rFonts w:ascii="Arial" w:hAnsi="Arial" w:cs="Arial"/>
          <w:b/>
          <w:sz w:val="20"/>
        </w:rPr>
        <w:t>Jsme si vědomi</w:t>
      </w:r>
      <w:r w:rsidR="003305AA">
        <w:rPr>
          <w:rFonts w:ascii="Arial" w:hAnsi="Arial" w:cs="Arial"/>
          <w:b/>
          <w:sz w:val="20"/>
        </w:rPr>
        <w:t>,</w:t>
      </w:r>
      <w:r w:rsidRPr="005C4BCC">
        <w:rPr>
          <w:rFonts w:ascii="Arial" w:hAnsi="Arial" w:cs="Arial"/>
          <w:b/>
          <w:sz w:val="20"/>
        </w:rPr>
        <w:t xml:space="preserve"> že žádáme o léčení ve zdravotnickém zařízení, z něhož po ukončení léčby</w:t>
      </w:r>
      <w:r w:rsidR="004107B9">
        <w:rPr>
          <w:rFonts w:ascii="Arial" w:hAnsi="Arial" w:cs="Arial"/>
          <w:b/>
          <w:sz w:val="20"/>
        </w:rPr>
        <w:t>,</w:t>
      </w:r>
      <w:r w:rsidR="008B608E">
        <w:rPr>
          <w:rFonts w:ascii="Arial" w:hAnsi="Arial" w:cs="Arial"/>
          <w:b/>
          <w:sz w:val="20"/>
        </w:rPr>
        <w:t xml:space="preserve"> respektive</w:t>
      </w:r>
      <w:r w:rsidRPr="005C4BCC">
        <w:rPr>
          <w:rFonts w:ascii="Arial" w:hAnsi="Arial" w:cs="Arial"/>
          <w:b/>
          <w:sz w:val="20"/>
        </w:rPr>
        <w:t xml:space="preserve"> stabilizaci zdravotního stavu, kdy již nebude možné dalším pobytem docílit podstatného</w:t>
      </w:r>
      <w:r w:rsidR="008B608E">
        <w:rPr>
          <w:rFonts w:ascii="Arial" w:hAnsi="Arial" w:cs="Arial"/>
          <w:b/>
          <w:sz w:val="20"/>
        </w:rPr>
        <w:t xml:space="preserve"> </w:t>
      </w:r>
      <w:r w:rsidRPr="005C4BCC">
        <w:rPr>
          <w:rFonts w:ascii="Arial" w:hAnsi="Arial" w:cs="Arial"/>
          <w:b/>
          <w:sz w:val="20"/>
        </w:rPr>
        <w:t>zlepšení zdravotního stavu, bude nemocný propuštěn domů.</w:t>
      </w:r>
      <w:r w:rsidR="0041492C" w:rsidRPr="0041492C">
        <w:rPr>
          <w:rFonts w:ascii="Arial" w:hAnsi="Arial" w:cs="Arial"/>
          <w:b/>
          <w:sz w:val="20"/>
        </w:rPr>
        <w:t xml:space="preserve"> </w:t>
      </w:r>
    </w:p>
    <w:p w14:paraId="103D6591" w14:textId="77777777" w:rsidR="0041492C" w:rsidRPr="00F10497" w:rsidRDefault="0041492C" w:rsidP="0041492C">
      <w:pPr>
        <w:pStyle w:val="Zkladntext"/>
        <w:tabs>
          <w:tab w:val="clear" w:pos="3544"/>
          <w:tab w:val="clear" w:pos="5812"/>
          <w:tab w:val="clear" w:pos="7938"/>
        </w:tabs>
        <w:jc w:val="center"/>
        <w:rPr>
          <w:rFonts w:ascii="Arial" w:hAnsi="Arial" w:cs="Arial"/>
          <w:b/>
          <w:sz w:val="20"/>
        </w:rPr>
      </w:pPr>
      <w:r w:rsidRPr="00F10497">
        <w:rPr>
          <w:rFonts w:ascii="Arial" w:hAnsi="Arial" w:cs="Arial"/>
          <w:b/>
          <w:sz w:val="20"/>
        </w:rPr>
        <w:t xml:space="preserve">Délka hospitalizace </w:t>
      </w:r>
      <w:r>
        <w:rPr>
          <w:rFonts w:ascii="Arial" w:hAnsi="Arial" w:cs="Arial"/>
          <w:b/>
          <w:sz w:val="20"/>
        </w:rPr>
        <w:t>v</w:t>
      </w:r>
      <w:r w:rsidRPr="00F10497">
        <w:rPr>
          <w:rFonts w:ascii="Arial" w:hAnsi="Arial" w:cs="Arial"/>
          <w:b/>
          <w:sz w:val="20"/>
        </w:rPr>
        <w:t xml:space="preserve"> CKG vždy závisí na zdravotním sta</w:t>
      </w:r>
      <w:r>
        <w:rPr>
          <w:rFonts w:ascii="Arial" w:hAnsi="Arial" w:cs="Arial"/>
          <w:b/>
          <w:sz w:val="20"/>
        </w:rPr>
        <w:t>vu pacienta a jeho vývoji a nemůže</w:t>
      </w:r>
      <w:r w:rsidRPr="00F10497">
        <w:rPr>
          <w:rFonts w:ascii="Arial" w:hAnsi="Arial" w:cs="Arial"/>
          <w:b/>
          <w:sz w:val="20"/>
        </w:rPr>
        <w:t xml:space="preserve"> nahrazovat sociální služby</w:t>
      </w:r>
      <w:r>
        <w:rPr>
          <w:rFonts w:ascii="Arial" w:hAnsi="Arial" w:cs="Arial"/>
          <w:b/>
          <w:sz w:val="20"/>
        </w:rPr>
        <w:t>.</w:t>
      </w:r>
    </w:p>
    <w:p w14:paraId="1E6E2E97" w14:textId="77777777" w:rsidR="00621D5C" w:rsidRPr="005C4BCC" w:rsidRDefault="00621D5C" w:rsidP="008B608E">
      <w:pPr>
        <w:pStyle w:val="Zkladntext"/>
        <w:tabs>
          <w:tab w:val="clear" w:pos="3544"/>
          <w:tab w:val="clear" w:pos="5812"/>
          <w:tab w:val="clear" w:pos="7938"/>
        </w:tabs>
        <w:jc w:val="both"/>
        <w:rPr>
          <w:rFonts w:ascii="Arial" w:hAnsi="Arial" w:cs="Arial"/>
          <w:b/>
          <w:sz w:val="20"/>
        </w:rPr>
      </w:pPr>
    </w:p>
    <w:p w14:paraId="03FE1234" w14:textId="77777777" w:rsidR="00621D5C" w:rsidRPr="005C4BCC" w:rsidRDefault="00621D5C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450D02F9" w14:textId="77777777" w:rsidR="00621D5C" w:rsidRDefault="00621D5C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</w:t>
      </w:r>
      <w:r w:rsidR="004107B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kterou bude pacient propuštěn:</w:t>
      </w:r>
    </w:p>
    <w:p w14:paraId="1F37D922" w14:textId="77777777" w:rsidR="004222B2" w:rsidRDefault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3C91BC8D" w14:textId="77777777" w:rsidR="004222B2" w:rsidRDefault="00117289" w:rsidP="00117289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</w:t>
      </w:r>
    </w:p>
    <w:p w14:paraId="3DFB46D6" w14:textId="77777777" w:rsidR="004222B2" w:rsidRDefault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6BD962DF" w14:textId="77777777" w:rsidR="00600E59" w:rsidRDefault="00600E59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0DB2EAC5" w14:textId="77777777" w:rsidR="004222B2" w:rsidRDefault="00117289" w:rsidP="00117289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</w:t>
      </w:r>
    </w:p>
    <w:p w14:paraId="23E52E75" w14:textId="77777777" w:rsidR="004222B2" w:rsidRDefault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ab/>
      </w:r>
      <w:r w:rsidR="00117289">
        <w:rPr>
          <w:rFonts w:ascii="Arial" w:hAnsi="Arial" w:cs="Arial"/>
          <w:sz w:val="20"/>
        </w:rPr>
        <w:t xml:space="preserve">    Datum</w:t>
      </w:r>
      <w:r w:rsidR="00117289">
        <w:rPr>
          <w:rFonts w:ascii="Arial" w:hAnsi="Arial" w:cs="Arial"/>
          <w:sz w:val="20"/>
        </w:rPr>
        <w:tab/>
      </w:r>
      <w:r w:rsidR="00117289">
        <w:rPr>
          <w:rFonts w:ascii="Arial" w:hAnsi="Arial" w:cs="Arial"/>
          <w:sz w:val="20"/>
        </w:rPr>
        <w:tab/>
      </w:r>
      <w:r w:rsidR="00117289">
        <w:rPr>
          <w:rFonts w:ascii="Arial" w:hAnsi="Arial" w:cs="Arial"/>
          <w:sz w:val="20"/>
        </w:rPr>
        <w:tab/>
      </w:r>
      <w:r w:rsidR="00117289">
        <w:rPr>
          <w:rFonts w:ascii="Arial" w:hAnsi="Arial" w:cs="Arial"/>
          <w:sz w:val="20"/>
        </w:rPr>
        <w:tab/>
      </w:r>
      <w:r w:rsidR="00117289">
        <w:rPr>
          <w:rFonts w:ascii="Arial" w:hAnsi="Arial" w:cs="Arial"/>
          <w:sz w:val="20"/>
        </w:rPr>
        <w:tab/>
        <w:t xml:space="preserve">                     </w:t>
      </w:r>
      <w:r>
        <w:rPr>
          <w:rFonts w:ascii="Arial" w:hAnsi="Arial" w:cs="Arial"/>
          <w:sz w:val="20"/>
        </w:rPr>
        <w:t>Vlastnoruční podpis pečující osoby</w:t>
      </w:r>
    </w:p>
    <w:p w14:paraId="2A33FC65" w14:textId="77777777" w:rsidR="004222B2" w:rsidRDefault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276689E2" w14:textId="77777777" w:rsidR="004222B2" w:rsidRDefault="004222B2" w:rsidP="008B608E">
      <w:pPr>
        <w:pStyle w:val="Zkladntext"/>
        <w:tabs>
          <w:tab w:val="clear" w:pos="3544"/>
          <w:tab w:val="clear" w:pos="5812"/>
          <w:tab w:val="clear" w:pos="7938"/>
        </w:tabs>
        <w:jc w:val="center"/>
        <w:rPr>
          <w:rFonts w:ascii="Arial" w:hAnsi="Arial" w:cs="Arial"/>
          <w:sz w:val="20"/>
        </w:rPr>
      </w:pPr>
      <w:r w:rsidRPr="005C4BCC">
        <w:rPr>
          <w:rFonts w:ascii="Arial" w:hAnsi="Arial" w:cs="Arial"/>
          <w:b/>
          <w:sz w:val="20"/>
          <w:u w:val="single"/>
        </w:rPr>
        <w:t>Upozornění pro lékaře</w:t>
      </w:r>
      <w:r>
        <w:rPr>
          <w:rFonts w:ascii="Arial" w:hAnsi="Arial" w:cs="Arial"/>
          <w:sz w:val="20"/>
        </w:rPr>
        <w:t>:</w:t>
      </w:r>
    </w:p>
    <w:p w14:paraId="23C458C1" w14:textId="77777777" w:rsidR="004222B2" w:rsidRDefault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Lékař</w:t>
      </w:r>
      <w:r w:rsidR="00A3650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vyplňující žádost</w:t>
      </w:r>
      <w:r w:rsidR="00A3650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odpovědný za ú</w:t>
      </w:r>
      <w:r w:rsidR="005C4BC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lnost a správnost všech uvedených údajů</w:t>
      </w:r>
      <w:r w:rsidR="00A36509">
        <w:rPr>
          <w:rFonts w:ascii="Arial" w:hAnsi="Arial" w:cs="Arial"/>
          <w:sz w:val="20"/>
        </w:rPr>
        <w:t>.</w:t>
      </w:r>
    </w:p>
    <w:p w14:paraId="3E8D99B0" w14:textId="77777777" w:rsidR="004222B2" w:rsidRDefault="00A36509" w:rsidP="004222B2">
      <w:pPr>
        <w:pStyle w:val="Zkladntext"/>
        <w:numPr>
          <w:ilvl w:val="0"/>
          <w:numId w:val="3"/>
        </w:numPr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5C4BCC">
        <w:rPr>
          <w:rFonts w:ascii="Arial" w:hAnsi="Arial" w:cs="Arial"/>
          <w:sz w:val="20"/>
        </w:rPr>
        <w:t xml:space="preserve"> </w:t>
      </w:r>
      <w:r w:rsidR="004222B2">
        <w:rPr>
          <w:rFonts w:ascii="Arial" w:hAnsi="Arial" w:cs="Arial"/>
          <w:sz w:val="20"/>
        </w:rPr>
        <w:t>datu přijetí navrhovaného bude informován ošetřující lékař, který uvědomí nemocného.</w:t>
      </w:r>
    </w:p>
    <w:p w14:paraId="594DC9E8" w14:textId="77777777" w:rsidR="004222B2" w:rsidRDefault="00A36509" w:rsidP="004222B2">
      <w:pPr>
        <w:pStyle w:val="Zkladntext"/>
        <w:numPr>
          <w:ilvl w:val="0"/>
          <w:numId w:val="3"/>
        </w:numPr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222B2">
        <w:rPr>
          <w:rFonts w:ascii="Arial" w:hAnsi="Arial" w:cs="Arial"/>
          <w:sz w:val="20"/>
        </w:rPr>
        <w:t>řepravu zajistí odesílající zdravotn</w:t>
      </w:r>
      <w:r>
        <w:rPr>
          <w:rFonts w:ascii="Arial" w:hAnsi="Arial" w:cs="Arial"/>
          <w:sz w:val="20"/>
        </w:rPr>
        <w:t>ické</w:t>
      </w:r>
      <w:r w:rsidR="004222B2">
        <w:rPr>
          <w:rFonts w:ascii="Arial" w:hAnsi="Arial" w:cs="Arial"/>
          <w:sz w:val="20"/>
        </w:rPr>
        <w:t xml:space="preserve"> zařízení.</w:t>
      </w:r>
    </w:p>
    <w:p w14:paraId="1847A260" w14:textId="77777777" w:rsidR="004222B2" w:rsidRDefault="00A36509" w:rsidP="004222B2">
      <w:pPr>
        <w:pStyle w:val="Zkladntext"/>
        <w:numPr>
          <w:ilvl w:val="0"/>
          <w:numId w:val="3"/>
        </w:numPr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4222B2">
        <w:rPr>
          <w:rFonts w:ascii="Arial" w:hAnsi="Arial" w:cs="Arial"/>
          <w:sz w:val="20"/>
        </w:rPr>
        <w:t>oučasně posílejte kompletní dostupnou dokumentaci.</w:t>
      </w:r>
    </w:p>
    <w:p w14:paraId="0F2CEF3B" w14:textId="77777777" w:rsidR="004222B2" w:rsidRPr="00117289" w:rsidRDefault="004222B2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49E2604F" w14:textId="77777777" w:rsidR="004222B2" w:rsidRPr="00F10497" w:rsidRDefault="004222B2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0C95812E" w14:textId="77777777" w:rsidR="004222B2" w:rsidRPr="005C4BCC" w:rsidRDefault="004222B2" w:rsidP="00F10497">
      <w:pPr>
        <w:pStyle w:val="Zkladntext"/>
        <w:tabs>
          <w:tab w:val="clear" w:pos="3544"/>
          <w:tab w:val="clear" w:pos="5812"/>
          <w:tab w:val="clear" w:pos="7938"/>
        </w:tabs>
        <w:jc w:val="center"/>
        <w:rPr>
          <w:rFonts w:ascii="Arial" w:hAnsi="Arial" w:cs="Arial"/>
          <w:b/>
          <w:sz w:val="20"/>
        </w:rPr>
      </w:pPr>
      <w:r w:rsidRPr="005C4BCC">
        <w:rPr>
          <w:rFonts w:ascii="Arial" w:hAnsi="Arial" w:cs="Arial"/>
          <w:b/>
          <w:sz w:val="20"/>
        </w:rPr>
        <w:t>O přijetí a propuštění nemocného rozhoduje výhradně primář</w:t>
      </w:r>
      <w:r w:rsidR="00600E59">
        <w:rPr>
          <w:rFonts w:ascii="Arial" w:hAnsi="Arial" w:cs="Arial"/>
          <w:b/>
          <w:sz w:val="20"/>
        </w:rPr>
        <w:t>ka</w:t>
      </w:r>
      <w:r w:rsidRPr="005C4BCC">
        <w:rPr>
          <w:rFonts w:ascii="Arial" w:hAnsi="Arial" w:cs="Arial"/>
          <w:b/>
          <w:sz w:val="20"/>
        </w:rPr>
        <w:t xml:space="preserve"> </w:t>
      </w:r>
      <w:r w:rsidR="00A36509">
        <w:rPr>
          <w:rFonts w:ascii="Arial" w:hAnsi="Arial" w:cs="Arial"/>
          <w:b/>
          <w:sz w:val="20"/>
        </w:rPr>
        <w:t>Centra klinické gerontologie na</w:t>
      </w:r>
      <w:r w:rsidR="008B608E">
        <w:rPr>
          <w:rFonts w:ascii="Arial" w:hAnsi="Arial" w:cs="Arial"/>
          <w:b/>
          <w:sz w:val="20"/>
        </w:rPr>
        <w:t xml:space="preserve"> </w:t>
      </w:r>
      <w:r w:rsidRPr="005C4BCC">
        <w:rPr>
          <w:rFonts w:ascii="Arial" w:hAnsi="Arial" w:cs="Arial"/>
          <w:b/>
          <w:sz w:val="20"/>
        </w:rPr>
        <w:t>základě zhodnocení zdravotního stavu každého konkrétního nemocného.</w:t>
      </w:r>
    </w:p>
    <w:p w14:paraId="5E898A51" w14:textId="77777777" w:rsidR="00251133" w:rsidRDefault="00251133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5D8C1FA3" w14:textId="77777777" w:rsidR="00117289" w:rsidRDefault="00117289" w:rsidP="00A841C0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63A6A4BA" w14:textId="77777777" w:rsidR="00A841C0" w:rsidRPr="004F7A3B" w:rsidRDefault="00117289" w:rsidP="00A841C0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Oddělení: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841C0" w:rsidRPr="004F7A3B">
        <w:rPr>
          <w:rFonts w:ascii="Arial" w:hAnsi="Arial" w:cs="Arial"/>
          <w:b/>
          <w:sz w:val="20"/>
        </w:rPr>
        <w:t>Datum hospitalizace od:</w:t>
      </w:r>
    </w:p>
    <w:p w14:paraId="0B0A5EB9" w14:textId="77777777" w:rsidR="00A841C0" w:rsidRDefault="00A841C0" w:rsidP="00A841C0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27E088F2" w14:textId="77777777" w:rsidR="004F7A3B" w:rsidRDefault="004F7A3B" w:rsidP="00A841C0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6BF2660E" w14:textId="77777777" w:rsidR="00A841C0" w:rsidRPr="00EA52FB" w:rsidRDefault="00A841C0" w:rsidP="00A841C0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  <w:r w:rsidRPr="00EA52FB">
        <w:rPr>
          <w:rFonts w:ascii="Arial" w:hAnsi="Arial" w:cs="Arial"/>
          <w:b/>
          <w:sz w:val="20"/>
        </w:rPr>
        <w:t>Základní anamnestická data:</w:t>
      </w:r>
    </w:p>
    <w:p w14:paraId="4D42257D" w14:textId="77777777" w:rsidR="00251133" w:rsidRPr="00EA52FB" w:rsidRDefault="00251133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7DA516BB" w14:textId="77777777" w:rsidR="00251133" w:rsidRPr="00EA52FB" w:rsidRDefault="00251133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4165FA78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0046B539" w14:textId="77777777" w:rsidR="00251133" w:rsidRPr="00EA52FB" w:rsidRDefault="00251133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  <w:r w:rsidRPr="00EA52FB">
        <w:rPr>
          <w:rFonts w:ascii="Arial" w:hAnsi="Arial" w:cs="Arial"/>
          <w:b/>
          <w:sz w:val="20"/>
        </w:rPr>
        <w:t>Objektivní nález</w:t>
      </w:r>
      <w:r w:rsidR="00A36714" w:rsidRPr="00EA52FB">
        <w:rPr>
          <w:rFonts w:ascii="Arial" w:hAnsi="Arial" w:cs="Arial"/>
          <w:b/>
          <w:sz w:val="20"/>
        </w:rPr>
        <w:t>:</w:t>
      </w:r>
    </w:p>
    <w:p w14:paraId="33A30734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105811EA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1DB3EC77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1A835C63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  <w:r w:rsidRPr="00EA52FB">
        <w:rPr>
          <w:rFonts w:ascii="Arial" w:hAnsi="Arial" w:cs="Arial"/>
          <w:b/>
          <w:sz w:val="20"/>
        </w:rPr>
        <w:t>Diagnostické závěry zhodnocením funkčního stavu (stupeň funkčního postižení, klasifikace):</w:t>
      </w:r>
    </w:p>
    <w:p w14:paraId="3C7BFC8F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7B94D56F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17CCFB36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2DCE1212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  <w:r w:rsidRPr="00EA52FB">
        <w:rPr>
          <w:rFonts w:ascii="Arial" w:hAnsi="Arial" w:cs="Arial"/>
          <w:b/>
          <w:sz w:val="20"/>
        </w:rPr>
        <w:t>Současná terapie:</w:t>
      </w:r>
    </w:p>
    <w:p w14:paraId="55981301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461DFEBB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07C21EF5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14:paraId="3D2A5A5F" w14:textId="77777777" w:rsidR="00A36714" w:rsidRPr="00EA52FB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  <w:r w:rsidRPr="00EA52FB">
        <w:rPr>
          <w:rFonts w:ascii="Arial" w:hAnsi="Arial" w:cs="Arial"/>
          <w:b/>
          <w:sz w:val="20"/>
        </w:rPr>
        <w:t>Zdův</w:t>
      </w:r>
      <w:r w:rsidR="001C5B4E">
        <w:rPr>
          <w:rFonts w:ascii="Arial" w:hAnsi="Arial" w:cs="Arial"/>
          <w:b/>
          <w:sz w:val="20"/>
        </w:rPr>
        <w:t>odnění návrhu (rozhodující důvod k přijetí</w:t>
      </w:r>
      <w:r w:rsidRPr="00EA52FB">
        <w:rPr>
          <w:rFonts w:ascii="Arial" w:hAnsi="Arial" w:cs="Arial"/>
          <w:b/>
          <w:sz w:val="20"/>
        </w:rPr>
        <w:t>):</w:t>
      </w:r>
    </w:p>
    <w:p w14:paraId="1CD9BF49" w14:textId="77777777" w:rsidR="00A36714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688C2603" w14:textId="77777777" w:rsidR="00F10497" w:rsidRDefault="00F10497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639B40C4" w14:textId="77777777" w:rsidR="00A36714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56108CD2" w14:textId="77777777" w:rsidR="00A36714" w:rsidRDefault="00A36714" w:rsidP="004222B2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 w:rsidRPr="00EA52FB">
        <w:rPr>
          <w:rFonts w:ascii="Arial" w:hAnsi="Arial" w:cs="Arial"/>
          <w:b/>
          <w:sz w:val="20"/>
        </w:rPr>
        <w:t>Ošetřovatelská náročnost</w:t>
      </w:r>
      <w:r w:rsidR="001B084C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946"/>
      </w:tblGrid>
      <w:tr w:rsidR="004F7A3B" w:rsidRPr="004F7A3B" w14:paraId="5D6F177D" w14:textId="77777777" w:rsidTr="004F7A3B">
        <w:tc>
          <w:tcPr>
            <w:tcW w:w="4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74A86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50F2E8A5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b/>
                <w:sz w:val="20"/>
              </w:rPr>
              <w:t>Schopnost pohybu</w:t>
            </w:r>
            <w:r w:rsidRPr="004F7A3B">
              <w:rPr>
                <w:rFonts w:ascii="Arial" w:hAnsi="Arial" w:cs="Arial"/>
                <w:sz w:val="20"/>
              </w:rPr>
              <w:t xml:space="preserve">    s částečnou pomocí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D3E659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0938A719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b/>
                <w:sz w:val="20"/>
              </w:rPr>
              <w:t>Inkontinence moči</w:t>
            </w:r>
            <w:r w:rsidRPr="004F7A3B">
              <w:rPr>
                <w:rFonts w:ascii="Arial" w:hAnsi="Arial" w:cs="Arial"/>
                <w:sz w:val="20"/>
              </w:rPr>
              <w:t xml:space="preserve">            občas</w:t>
            </w:r>
          </w:p>
        </w:tc>
      </w:tr>
      <w:tr w:rsidR="004F7A3B" w:rsidRPr="004F7A3B" w14:paraId="7E2826F7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E4F31A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s podstatnou pomocí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4ED402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       stále</w:t>
            </w:r>
          </w:p>
        </w:tc>
      </w:tr>
      <w:tr w:rsidR="004F7A3B" w:rsidRPr="004F7A3B" w14:paraId="71710E70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BD48E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úplná závislost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C62B1E" w14:textId="77777777" w:rsidR="004F7A3B" w:rsidRPr="004F7A3B" w:rsidRDefault="004F7A3B" w:rsidP="006622D0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       </w:t>
            </w:r>
            <w:r w:rsidR="006622D0">
              <w:rPr>
                <w:rFonts w:ascii="Arial" w:hAnsi="Arial" w:cs="Arial"/>
                <w:sz w:val="20"/>
              </w:rPr>
              <w:t>p</w:t>
            </w:r>
            <w:r w:rsidRPr="004F7A3B">
              <w:rPr>
                <w:rFonts w:ascii="Arial" w:hAnsi="Arial" w:cs="Arial"/>
                <w:sz w:val="20"/>
              </w:rPr>
              <w:t>erm</w:t>
            </w:r>
            <w:r w:rsidR="006622D0">
              <w:rPr>
                <w:rFonts w:ascii="Arial" w:hAnsi="Arial" w:cs="Arial"/>
                <w:sz w:val="20"/>
              </w:rPr>
              <w:t xml:space="preserve">anentní </w:t>
            </w:r>
            <w:r w:rsidR="006622D0" w:rsidRPr="004F7A3B">
              <w:rPr>
                <w:rFonts w:ascii="Arial" w:hAnsi="Arial" w:cs="Arial"/>
                <w:sz w:val="20"/>
              </w:rPr>
              <w:t>katétr</w:t>
            </w:r>
          </w:p>
        </w:tc>
      </w:tr>
      <w:tr w:rsidR="004F7A3B" w:rsidRPr="004F7A3B" w14:paraId="79ED4A91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43D84C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5ACDADF4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b/>
                <w:sz w:val="20"/>
              </w:rPr>
              <w:t>Osobní hygiena</w:t>
            </w:r>
            <w:r w:rsidRPr="004F7A3B">
              <w:rPr>
                <w:rFonts w:ascii="Arial" w:hAnsi="Arial" w:cs="Arial"/>
                <w:sz w:val="20"/>
              </w:rPr>
              <w:t xml:space="preserve">          s částečnou pomocí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975B62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0C998E1B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b/>
                <w:sz w:val="20"/>
              </w:rPr>
              <w:t>Inkontinence stolice</w:t>
            </w:r>
            <w:r w:rsidRPr="004F7A3B">
              <w:rPr>
                <w:rFonts w:ascii="Arial" w:hAnsi="Arial" w:cs="Arial"/>
                <w:sz w:val="20"/>
              </w:rPr>
              <w:t xml:space="preserve">         občas</w:t>
            </w:r>
          </w:p>
        </w:tc>
      </w:tr>
      <w:tr w:rsidR="004F7A3B" w:rsidRPr="004F7A3B" w14:paraId="01FE00E8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5295B0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s podstatnou pomocí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4541E7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       stále</w:t>
            </w:r>
          </w:p>
        </w:tc>
      </w:tr>
      <w:tr w:rsidR="004F7A3B" w:rsidRPr="004F7A3B" w14:paraId="2A4244A7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756A6C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úplná závislost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80762C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4F7A3B" w:rsidRPr="004F7A3B" w14:paraId="4F2E65DD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07A9E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97CED94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b/>
                <w:sz w:val="20"/>
              </w:rPr>
              <w:t>Příjem potravy</w:t>
            </w:r>
            <w:r w:rsidRPr="004F7A3B">
              <w:rPr>
                <w:rFonts w:ascii="Arial" w:hAnsi="Arial" w:cs="Arial"/>
                <w:sz w:val="20"/>
              </w:rPr>
              <w:t xml:space="preserve">            s částečnou pomocí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337C1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0E6EE406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b/>
                <w:sz w:val="20"/>
              </w:rPr>
              <w:t>Dekubity</w:t>
            </w:r>
            <w:r w:rsidRPr="004F7A3B">
              <w:rPr>
                <w:rFonts w:ascii="Arial" w:hAnsi="Arial" w:cs="Arial"/>
                <w:sz w:val="20"/>
              </w:rPr>
              <w:t xml:space="preserve">                             1 malý</w:t>
            </w:r>
          </w:p>
        </w:tc>
      </w:tr>
      <w:tr w:rsidR="004F7A3B" w:rsidRPr="004F7A3B" w14:paraId="12380ACC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06A527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s podstatnou pomocí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FAA927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       1 velký</w:t>
            </w:r>
          </w:p>
        </w:tc>
      </w:tr>
      <w:tr w:rsidR="004F7A3B" w:rsidRPr="004F7A3B" w14:paraId="784E2D96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02EE7B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závislost – krmení - sonda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83AB45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        více malých</w:t>
            </w:r>
          </w:p>
        </w:tc>
      </w:tr>
      <w:tr w:rsidR="004F7A3B" w:rsidRPr="004F7A3B" w14:paraId="714C5B60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7C42F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86E201A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b/>
                <w:sz w:val="20"/>
              </w:rPr>
              <w:t>Návštěva toalety</w:t>
            </w:r>
            <w:r w:rsidRPr="004F7A3B">
              <w:rPr>
                <w:rFonts w:ascii="Arial" w:hAnsi="Arial" w:cs="Arial"/>
                <w:sz w:val="20"/>
              </w:rPr>
              <w:t xml:space="preserve">        s částečnou pomocí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D28E44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FA89441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b/>
                <w:sz w:val="20"/>
              </w:rPr>
              <w:t>Spolupráce s nemocným</w:t>
            </w:r>
            <w:r w:rsidRPr="004F7A3B">
              <w:rPr>
                <w:rFonts w:ascii="Arial" w:hAnsi="Arial" w:cs="Arial"/>
                <w:sz w:val="20"/>
              </w:rPr>
              <w:t xml:space="preserve">  občas obtížná</w:t>
            </w:r>
          </w:p>
        </w:tc>
      </w:tr>
      <w:tr w:rsidR="004F7A3B" w:rsidRPr="004F7A3B" w14:paraId="0170348A" w14:textId="77777777" w:rsidTr="004F7A3B"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5A62F2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s podstatnou pomocí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929523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        velmi obtížná</w:t>
            </w:r>
          </w:p>
        </w:tc>
      </w:tr>
      <w:tr w:rsidR="004F7A3B" w:rsidRPr="004F7A3B" w14:paraId="45665941" w14:textId="77777777" w:rsidTr="004F7A3B">
        <w:tc>
          <w:tcPr>
            <w:tcW w:w="4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C36EC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  <w:r w:rsidRPr="004F7A3B">
              <w:rPr>
                <w:rFonts w:ascii="Arial" w:hAnsi="Arial" w:cs="Arial"/>
                <w:sz w:val="20"/>
              </w:rPr>
              <w:t xml:space="preserve">                                     ležící, potřeba mísy</w:t>
            </w:r>
          </w:p>
        </w:tc>
        <w:tc>
          <w:tcPr>
            <w:tcW w:w="4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3DCB2" w14:textId="77777777" w:rsidR="004F7A3B" w:rsidRPr="004F7A3B" w:rsidRDefault="004F7A3B" w:rsidP="004F7A3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027ADC1F" w14:textId="77777777" w:rsidR="00A36714" w:rsidRDefault="004F7A3B" w:rsidP="004F7A3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CD2AC1" w:rsidRPr="00CD2AC1">
        <w:rPr>
          <w:rFonts w:ascii="Arial" w:hAnsi="Arial" w:cs="Arial"/>
          <w:sz w:val="16"/>
          <w:szCs w:val="16"/>
        </w:rPr>
        <w:t>odpovídající skutečnost vyznačte křížkem</w:t>
      </w:r>
      <w:r>
        <w:rPr>
          <w:rFonts w:ascii="Arial" w:hAnsi="Arial" w:cs="Arial"/>
          <w:sz w:val="16"/>
          <w:szCs w:val="16"/>
        </w:rPr>
        <w:t xml:space="preserve"> </w:t>
      </w:r>
      <w:r w:rsidR="00CD2AC1">
        <w:rPr>
          <w:rFonts w:ascii="Arial" w:hAnsi="Arial" w:cs="Arial"/>
          <w:sz w:val="16"/>
          <w:szCs w:val="16"/>
        </w:rPr>
        <w:t>(vyhodnotí sociální pracovnice)</w:t>
      </w:r>
    </w:p>
    <w:p w14:paraId="3E5B4C02" w14:textId="77777777" w:rsidR="00EA52FB" w:rsidRDefault="004F7A3B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F7FABCA" w14:textId="77777777" w:rsidR="00CD2AC1" w:rsidRPr="004F7A3B" w:rsidRDefault="00CD2AC1" w:rsidP="004F7A3B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jc w:val="right"/>
        <w:rPr>
          <w:rFonts w:ascii="Arial" w:hAnsi="Arial" w:cs="Arial"/>
          <w:sz w:val="20"/>
        </w:rPr>
      </w:pPr>
      <w:r w:rsidRPr="004F7A3B">
        <w:rPr>
          <w:rFonts w:ascii="Arial" w:hAnsi="Arial" w:cs="Arial"/>
          <w:sz w:val="20"/>
        </w:rPr>
        <w:t>Celkový počet bodů:</w:t>
      </w:r>
      <w:r w:rsidR="004F7A3B" w:rsidRPr="004F7A3B">
        <w:rPr>
          <w:rFonts w:ascii="Arial" w:hAnsi="Arial" w:cs="Arial"/>
          <w:sz w:val="20"/>
        </w:rPr>
        <w:t xml:space="preserve">  </w:t>
      </w:r>
      <w:r w:rsidRPr="004F7A3B">
        <w:rPr>
          <w:rFonts w:ascii="Arial" w:hAnsi="Arial" w:cs="Arial"/>
          <w:sz w:val="20"/>
        </w:rPr>
        <w:t>----------------------------</w:t>
      </w:r>
    </w:p>
    <w:p w14:paraId="6FEE44AA" w14:textId="77777777" w:rsidR="00CD2AC1" w:rsidRPr="004F7A3B" w:rsidRDefault="00CD2AC1" w:rsidP="004F7A3B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jc w:val="right"/>
        <w:rPr>
          <w:rFonts w:ascii="Arial" w:hAnsi="Arial" w:cs="Arial"/>
          <w:sz w:val="20"/>
        </w:rPr>
      </w:pPr>
      <w:r w:rsidRPr="004F7A3B">
        <w:rPr>
          <w:rFonts w:ascii="Arial" w:hAnsi="Arial" w:cs="Arial"/>
          <w:sz w:val="20"/>
        </w:rPr>
        <w:t>Ošetřovatelská zátěž:</w:t>
      </w:r>
      <w:r w:rsidR="004F7A3B" w:rsidRPr="004F7A3B">
        <w:rPr>
          <w:rFonts w:ascii="Arial" w:hAnsi="Arial" w:cs="Arial"/>
          <w:sz w:val="20"/>
        </w:rPr>
        <w:t xml:space="preserve">  __________________ v </w:t>
      </w:r>
      <w:r w:rsidRPr="004F7A3B">
        <w:rPr>
          <w:rFonts w:ascii="Arial" w:hAnsi="Arial" w:cs="Arial"/>
          <w:sz w:val="20"/>
        </w:rPr>
        <w:t>min</w:t>
      </w:r>
      <w:r w:rsidR="004F7A3B" w:rsidRPr="004F7A3B">
        <w:rPr>
          <w:rFonts w:ascii="Arial" w:hAnsi="Arial" w:cs="Arial"/>
          <w:sz w:val="20"/>
        </w:rPr>
        <w:t>utách</w:t>
      </w:r>
    </w:p>
    <w:p w14:paraId="22CD1742" w14:textId="77777777" w:rsidR="00CD2AC1" w:rsidRDefault="00CD2AC1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31020F3A" w14:textId="77777777" w:rsidR="00CD2AC1" w:rsidRDefault="00CD2AC1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370EEC27" w14:textId="77777777" w:rsidR="004F7A3B" w:rsidRPr="004F7A3B" w:rsidRDefault="00CD2AC1" w:rsidP="004F7A3B">
      <w:pPr>
        <w:pStyle w:val="Zkladntext"/>
        <w:tabs>
          <w:tab w:val="clear" w:pos="3544"/>
        </w:tabs>
        <w:rPr>
          <w:rFonts w:ascii="Arial" w:hAnsi="Arial" w:cs="Arial"/>
          <w:sz w:val="20"/>
        </w:rPr>
      </w:pPr>
      <w:r w:rsidRPr="00EA52FB">
        <w:rPr>
          <w:rFonts w:ascii="Arial" w:hAnsi="Arial" w:cs="Arial"/>
          <w:sz w:val="20"/>
        </w:rPr>
        <w:t>Prohlášení o nepřítomnosti kontaktu</w:t>
      </w:r>
      <w:r w:rsidR="00EA52FB" w:rsidRPr="00EA52FB">
        <w:rPr>
          <w:rFonts w:ascii="Arial" w:hAnsi="Arial" w:cs="Arial"/>
          <w:sz w:val="20"/>
        </w:rPr>
        <w:t xml:space="preserve"> s infekčními chorobami:</w:t>
      </w:r>
      <w:r w:rsidR="004F7A3B">
        <w:rPr>
          <w:rFonts w:ascii="Arial" w:hAnsi="Arial" w:cs="Arial"/>
          <w:sz w:val="20"/>
        </w:rPr>
        <w:t xml:space="preserve"> </w:t>
      </w:r>
      <w:r w:rsidR="004F7A3B">
        <w:rPr>
          <w:rFonts w:ascii="Arial" w:hAnsi="Arial" w:cs="Arial"/>
          <w:sz w:val="20"/>
        </w:rPr>
        <w:tab/>
      </w:r>
      <w:r w:rsidR="004F7A3B" w:rsidRPr="004F7A3B">
        <w:rPr>
          <w:rFonts w:ascii="Arial" w:hAnsi="Arial" w:cs="Arial"/>
          <w:sz w:val="20"/>
        </w:rPr>
        <w:sym w:font="Wingdings 2" w:char="F035"/>
      </w:r>
      <w:r w:rsidR="004F7A3B" w:rsidRPr="004F7A3B">
        <w:rPr>
          <w:rFonts w:ascii="Arial" w:hAnsi="Arial" w:cs="Arial"/>
          <w:sz w:val="20"/>
        </w:rPr>
        <w:t xml:space="preserve"> Ne </w:t>
      </w:r>
    </w:p>
    <w:p w14:paraId="528663F7" w14:textId="77777777" w:rsidR="004F7A3B" w:rsidRPr="004F7A3B" w:rsidRDefault="004F7A3B" w:rsidP="004F7A3B">
      <w:pPr>
        <w:pStyle w:val="Zkladntext"/>
        <w:tabs>
          <w:tab w:val="clear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F7A3B">
        <w:rPr>
          <w:rFonts w:ascii="Arial" w:hAnsi="Arial" w:cs="Arial"/>
          <w:sz w:val="20"/>
        </w:rPr>
        <w:sym w:font="Wingdings 2" w:char="F035"/>
      </w:r>
      <w:r w:rsidRPr="004F7A3B">
        <w:rPr>
          <w:rFonts w:ascii="Arial" w:hAnsi="Arial" w:cs="Arial"/>
          <w:sz w:val="20"/>
        </w:rPr>
        <w:t xml:space="preserve"> Ano </w:t>
      </w:r>
    </w:p>
    <w:p w14:paraId="08B5E5BB" w14:textId="77777777" w:rsidR="00CD2AC1" w:rsidRPr="00EA52FB" w:rsidRDefault="00CD2AC1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453AF918" w14:textId="77777777" w:rsidR="00EA52FB" w:rsidRDefault="00EA52FB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0272F679" w14:textId="77777777" w:rsidR="00954854" w:rsidRDefault="00954854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14:paraId="0F6630E3" w14:textId="77777777" w:rsidR="00EA52FB" w:rsidRDefault="00EA52FB" w:rsidP="00CD2AC1">
      <w:pPr>
        <w:pStyle w:val="Zkladntext"/>
        <w:pBdr>
          <w:bottom w:val="single" w:sz="6" w:space="1" w:color="auto"/>
        </w:pBdr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5E6E3F65" w14:textId="77777777" w:rsidR="00EA52FB" w:rsidRPr="004F7A3B" w:rsidRDefault="00EA52FB" w:rsidP="004F7A3B">
      <w:pPr>
        <w:pStyle w:val="Zkladntext"/>
        <w:tabs>
          <w:tab w:val="clear" w:pos="3544"/>
          <w:tab w:val="clear" w:pos="5812"/>
          <w:tab w:val="clear" w:pos="7938"/>
        </w:tabs>
        <w:jc w:val="center"/>
        <w:rPr>
          <w:rFonts w:ascii="Arial" w:hAnsi="Arial" w:cs="Arial"/>
          <w:sz w:val="20"/>
        </w:rPr>
      </w:pPr>
      <w:r w:rsidRPr="004F7A3B">
        <w:rPr>
          <w:rFonts w:ascii="Arial" w:hAnsi="Arial" w:cs="Arial"/>
          <w:sz w:val="20"/>
        </w:rPr>
        <w:t>Oddělení, které nemocného odesílá</w:t>
      </w:r>
    </w:p>
    <w:p w14:paraId="4682E8BF" w14:textId="77777777" w:rsidR="004F7A3B" w:rsidRDefault="004F7A3B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2727C62C" w14:textId="77777777" w:rsidR="004F7A3B" w:rsidRDefault="004F7A3B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3BEA5735" w14:textId="77777777" w:rsidR="00954854" w:rsidRDefault="00954854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28206233" w14:textId="77777777" w:rsidR="008B608E" w:rsidRDefault="004F7A3B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D63FF1D" w14:textId="77777777" w:rsidR="004F7A3B" w:rsidRDefault="004F7A3B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14:paraId="003EEB68" w14:textId="77777777" w:rsidR="00EA52FB" w:rsidRDefault="00FA0FBB" w:rsidP="00CD2AC1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---------------------------------------------------</w:t>
      </w:r>
      <w:r w:rsidR="004F7A3B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</w:t>
      </w:r>
    </w:p>
    <w:p w14:paraId="08D9AF9B" w14:textId="77777777" w:rsidR="00621D5C" w:rsidRPr="00FA0FBB" w:rsidRDefault="001C5B4E" w:rsidP="004F7A3B">
      <w:pPr>
        <w:pStyle w:val="Zkladntext"/>
        <w:tabs>
          <w:tab w:val="clear" w:pos="3544"/>
          <w:tab w:val="clear" w:pos="5812"/>
          <w:tab w:val="clear" w:pos="7938"/>
        </w:tabs>
        <w:jc w:val="center"/>
        <w:rPr>
          <w:rFonts w:ascii="Arial" w:hAnsi="Arial" w:cs="Arial"/>
          <w:sz w:val="16"/>
          <w:szCs w:val="16"/>
        </w:rPr>
        <w:sectPr w:rsidR="00621D5C" w:rsidRPr="00FA0FBB" w:rsidSect="002B18B1">
          <w:headerReference w:type="default" r:id="rId8"/>
          <w:footerReference w:type="default" r:id="rId9"/>
          <w:headerReference w:type="first" r:id="rId10"/>
          <w:type w:val="nextColumn"/>
          <w:pgSz w:w="11907" w:h="16840" w:code="9"/>
          <w:pgMar w:top="1253" w:right="851" w:bottom="709" w:left="1304" w:header="142" w:footer="260" w:gutter="0"/>
          <w:cols w:space="709"/>
          <w:noEndnote/>
          <w:docGrid w:linePitch="272"/>
        </w:sectPr>
      </w:pPr>
      <w:r w:rsidRPr="004F7A3B">
        <w:rPr>
          <w:rFonts w:ascii="Arial" w:hAnsi="Arial" w:cs="Arial"/>
          <w:sz w:val="20"/>
        </w:rPr>
        <w:t>Datum, podpis lékaře, razítko</w:t>
      </w:r>
      <w:r w:rsidR="004F7A3B">
        <w:rPr>
          <w:rFonts w:ascii="Arial" w:hAnsi="Arial" w:cs="Arial"/>
          <w:sz w:val="16"/>
          <w:szCs w:val="16"/>
        </w:rPr>
        <w:t xml:space="preserve"> </w:t>
      </w:r>
    </w:p>
    <w:p w14:paraId="223270FA" w14:textId="77777777" w:rsidR="00FB1A95" w:rsidRDefault="00FB1A95" w:rsidP="008B608E">
      <w:pPr>
        <w:tabs>
          <w:tab w:val="left" w:pos="1418"/>
          <w:tab w:val="left" w:pos="5103"/>
        </w:tabs>
        <w:spacing w:line="240" w:lineRule="exact"/>
      </w:pPr>
    </w:p>
    <w:sectPr w:rsidR="00FB1A95" w:rsidSect="002B1673">
      <w:headerReference w:type="default" r:id="rId11"/>
      <w:headerReference w:type="first" r:id="rId12"/>
      <w:footerReference w:type="first" r:id="rId13"/>
      <w:type w:val="continuous"/>
      <w:pgSz w:w="11907" w:h="16840" w:code="9"/>
      <w:pgMar w:top="1304" w:right="1134" w:bottom="1418" w:left="1418" w:header="454" w:footer="56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E435" w14:textId="77777777" w:rsidR="007C4FDE" w:rsidRDefault="007C4FDE">
      <w:r>
        <w:separator/>
      </w:r>
    </w:p>
  </w:endnote>
  <w:endnote w:type="continuationSeparator" w:id="0">
    <w:p w14:paraId="52208FBC" w14:textId="77777777" w:rsidR="007C4FDE" w:rsidRDefault="007C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6067"/>
      <w:docPartObj>
        <w:docPartGallery w:val="Page Numbers (Top of Page)"/>
        <w:docPartUnique/>
      </w:docPartObj>
    </w:sdtPr>
    <w:sdtEndPr/>
    <w:sdtContent>
      <w:p w14:paraId="6828FA84" w14:textId="77777777" w:rsidR="0041492C" w:rsidRPr="00600E59" w:rsidRDefault="0041492C" w:rsidP="00600E59">
        <w:pPr>
          <w:pStyle w:val="Zpat"/>
          <w:jc w:val="center"/>
        </w:pPr>
        <w:r w:rsidRPr="008B608E">
          <w:rPr>
            <w:rFonts w:ascii="Arial" w:hAnsi="Arial" w:cs="Arial"/>
            <w:sz w:val="16"/>
            <w:szCs w:val="16"/>
          </w:rPr>
          <w:t xml:space="preserve">Stránka </w:t>
        </w:r>
        <w:r w:rsidR="00BC4CBF" w:rsidRPr="008B608E">
          <w:rPr>
            <w:rFonts w:ascii="Arial" w:hAnsi="Arial" w:cs="Arial"/>
            <w:b/>
            <w:sz w:val="16"/>
            <w:szCs w:val="16"/>
          </w:rPr>
          <w:fldChar w:fldCharType="begin"/>
        </w:r>
        <w:r w:rsidRPr="008B608E">
          <w:rPr>
            <w:rFonts w:ascii="Arial" w:hAnsi="Arial" w:cs="Arial"/>
            <w:b/>
            <w:sz w:val="16"/>
            <w:szCs w:val="16"/>
          </w:rPr>
          <w:instrText>PAGE</w:instrText>
        </w:r>
        <w:r w:rsidR="00BC4CBF" w:rsidRPr="008B608E">
          <w:rPr>
            <w:rFonts w:ascii="Arial" w:hAnsi="Arial" w:cs="Arial"/>
            <w:b/>
            <w:sz w:val="16"/>
            <w:szCs w:val="16"/>
          </w:rPr>
          <w:fldChar w:fldCharType="separate"/>
        </w:r>
        <w:r w:rsidR="00E76C0F">
          <w:rPr>
            <w:rFonts w:ascii="Arial" w:hAnsi="Arial" w:cs="Arial"/>
            <w:b/>
            <w:noProof/>
            <w:sz w:val="16"/>
            <w:szCs w:val="16"/>
          </w:rPr>
          <w:t>2</w:t>
        </w:r>
        <w:r w:rsidR="00BC4CBF" w:rsidRPr="008B608E">
          <w:rPr>
            <w:rFonts w:ascii="Arial" w:hAnsi="Arial" w:cs="Arial"/>
            <w:b/>
            <w:sz w:val="16"/>
            <w:szCs w:val="16"/>
          </w:rPr>
          <w:fldChar w:fldCharType="end"/>
        </w:r>
        <w:r w:rsidRPr="008B608E">
          <w:rPr>
            <w:rFonts w:ascii="Arial" w:hAnsi="Arial" w:cs="Arial"/>
            <w:sz w:val="16"/>
            <w:szCs w:val="16"/>
          </w:rPr>
          <w:t xml:space="preserve"> z </w:t>
        </w:r>
        <w:r w:rsidR="00BC4CBF" w:rsidRPr="008B608E">
          <w:rPr>
            <w:rFonts w:ascii="Arial" w:hAnsi="Arial" w:cs="Arial"/>
            <w:b/>
            <w:sz w:val="16"/>
            <w:szCs w:val="16"/>
          </w:rPr>
          <w:fldChar w:fldCharType="begin"/>
        </w:r>
        <w:r w:rsidRPr="008B608E">
          <w:rPr>
            <w:rFonts w:ascii="Arial" w:hAnsi="Arial" w:cs="Arial"/>
            <w:b/>
            <w:sz w:val="16"/>
            <w:szCs w:val="16"/>
          </w:rPr>
          <w:instrText>NUMPAGES</w:instrText>
        </w:r>
        <w:r w:rsidR="00BC4CBF" w:rsidRPr="008B608E">
          <w:rPr>
            <w:rFonts w:ascii="Arial" w:hAnsi="Arial" w:cs="Arial"/>
            <w:b/>
            <w:sz w:val="16"/>
            <w:szCs w:val="16"/>
          </w:rPr>
          <w:fldChar w:fldCharType="separate"/>
        </w:r>
        <w:r w:rsidR="00E76C0F">
          <w:rPr>
            <w:rFonts w:ascii="Arial" w:hAnsi="Arial" w:cs="Arial"/>
            <w:b/>
            <w:noProof/>
            <w:sz w:val="16"/>
            <w:szCs w:val="16"/>
          </w:rPr>
          <w:t>2</w:t>
        </w:r>
        <w:r w:rsidR="00BC4CBF" w:rsidRPr="008B608E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1E58" w14:textId="77777777" w:rsidR="0041492C" w:rsidRDefault="00BC4CBF">
    <w:pPr>
      <w:pStyle w:val="Zpat"/>
      <w:pBdr>
        <w:top w:val="single" w:sz="4" w:space="1" w:color="auto"/>
      </w:pBdr>
      <w:jc w:val="right"/>
    </w:pPr>
    <w:r>
      <w:rPr>
        <w:rStyle w:val="slostrnky"/>
      </w:rPr>
      <w:fldChar w:fldCharType="begin"/>
    </w:r>
    <w:r w:rsidR="0041492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18B1">
      <w:rPr>
        <w:rStyle w:val="slostrnky"/>
        <w:noProof/>
      </w:rPr>
      <w:t>3</w:t>
    </w:r>
    <w:r>
      <w:rPr>
        <w:rStyle w:val="slostrnky"/>
      </w:rPr>
      <w:fldChar w:fldCharType="end"/>
    </w:r>
    <w:r w:rsidR="0041492C">
      <w:rPr>
        <w:rStyle w:val="slostrnky"/>
      </w:rPr>
      <w:t>/</w:t>
    </w:r>
    <w:r>
      <w:rPr>
        <w:rStyle w:val="slostrnky"/>
      </w:rPr>
      <w:fldChar w:fldCharType="begin"/>
    </w:r>
    <w:r w:rsidR="0041492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76C0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9FDE" w14:textId="77777777" w:rsidR="007C4FDE" w:rsidRDefault="007C4FDE">
      <w:r>
        <w:separator/>
      </w:r>
    </w:p>
  </w:footnote>
  <w:footnote w:type="continuationSeparator" w:id="0">
    <w:p w14:paraId="223DCFD5" w14:textId="77777777" w:rsidR="007C4FDE" w:rsidRDefault="007C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4BD6" w14:textId="77777777" w:rsidR="0041492C" w:rsidRDefault="00E76C0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225DD" wp14:editId="7A4D9C5F">
          <wp:simplePos x="0" y="0"/>
          <wp:positionH relativeFrom="column">
            <wp:posOffset>-908</wp:posOffset>
          </wp:positionH>
          <wp:positionV relativeFrom="paragraph">
            <wp:posOffset>71755</wp:posOffset>
          </wp:positionV>
          <wp:extent cx="1458595" cy="42989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75379" w14:textId="77777777" w:rsidR="00ED327F" w:rsidRDefault="00ED327F" w:rsidP="0041492C">
    <w:pPr>
      <w:pStyle w:val="Zhlav"/>
      <w:tabs>
        <w:tab w:val="clear" w:pos="9072"/>
        <w:tab w:val="right" w:pos="9781"/>
      </w:tabs>
    </w:pPr>
  </w:p>
  <w:p w14:paraId="568A3835" w14:textId="39D332F9" w:rsidR="0041492C" w:rsidRPr="0041492C" w:rsidRDefault="0041492C" w:rsidP="0041492C">
    <w:pPr>
      <w:pStyle w:val="Zhlav"/>
      <w:tabs>
        <w:tab w:val="clear" w:pos="9072"/>
        <w:tab w:val="right" w:pos="9781"/>
      </w:tabs>
      <w:rPr>
        <w:rFonts w:ascii="Arial" w:hAnsi="Arial" w:cs="Arial"/>
        <w:sz w:val="18"/>
        <w:szCs w:val="18"/>
      </w:rPr>
    </w:pPr>
    <w:r>
      <w:tab/>
    </w:r>
    <w:r>
      <w:tab/>
    </w:r>
    <w:r w:rsidRPr="0041492C">
      <w:rPr>
        <w:rFonts w:ascii="Arial" w:hAnsi="Arial" w:cs="Arial"/>
        <w:sz w:val="18"/>
        <w:szCs w:val="18"/>
      </w:rPr>
      <w:t>01-F-01-2018-095</w:t>
    </w:r>
  </w:p>
  <w:p w14:paraId="0F9B34A1" w14:textId="77777777" w:rsidR="0041492C" w:rsidRPr="0041492C" w:rsidRDefault="0041492C" w:rsidP="0041492C">
    <w:pPr>
      <w:pStyle w:val="Zhlav"/>
      <w:pBdr>
        <w:bottom w:val="single" w:sz="4" w:space="1" w:color="auto"/>
      </w:pBdr>
      <w:tabs>
        <w:tab w:val="clear" w:pos="9072"/>
        <w:tab w:val="right" w:pos="9781"/>
      </w:tabs>
      <w:rPr>
        <w:rFonts w:ascii="Arial" w:hAnsi="Arial" w:cs="Arial"/>
        <w:sz w:val="18"/>
        <w:szCs w:val="18"/>
      </w:rPr>
    </w:pPr>
    <w:r w:rsidRPr="0041492C">
      <w:rPr>
        <w:rFonts w:ascii="Arial" w:hAnsi="Arial" w:cs="Arial"/>
        <w:sz w:val="18"/>
        <w:szCs w:val="18"/>
      </w:rPr>
      <w:tab/>
    </w:r>
    <w:r w:rsidRPr="0041492C">
      <w:rPr>
        <w:rFonts w:ascii="Arial" w:hAnsi="Arial" w:cs="Arial"/>
        <w:sz w:val="18"/>
        <w:szCs w:val="18"/>
      </w:rPr>
      <w:tab/>
      <w:t>Verze č. 01</w:t>
    </w:r>
  </w:p>
  <w:p w14:paraId="503EC321" w14:textId="77777777" w:rsidR="0041492C" w:rsidRPr="0041492C" w:rsidRDefault="0041492C" w:rsidP="0041492C">
    <w:pPr>
      <w:pStyle w:val="Zhlav"/>
      <w:pBdr>
        <w:bottom w:val="single" w:sz="4" w:space="1" w:color="auto"/>
      </w:pBdr>
      <w:tabs>
        <w:tab w:val="clear" w:pos="9072"/>
        <w:tab w:val="right" w:pos="9781"/>
      </w:tabs>
      <w:rPr>
        <w:sz w:val="6"/>
        <w:szCs w:val="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3A54" w14:textId="77777777" w:rsidR="0041492C" w:rsidRDefault="0041492C">
    <w:pPr>
      <w:pStyle w:val="Zhlav"/>
    </w:pPr>
    <w:r>
      <w:rPr>
        <w:noProof/>
      </w:rPr>
      <w:drawing>
        <wp:inline distT="0" distB="0" distL="0" distR="0" wp14:anchorId="70571B62" wp14:editId="58C27836">
          <wp:extent cx="5995670" cy="880110"/>
          <wp:effectExtent l="19050" t="0" r="5080" b="0"/>
          <wp:docPr id="8" name="obrázek 1" descr="hlavickovy papir - KN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ovy papir - KNT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90"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663" w14:textId="77777777" w:rsidR="0041492C" w:rsidRDefault="0041492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EA4" w14:textId="77777777" w:rsidR="0041492C" w:rsidRPr="008B608E" w:rsidRDefault="0041492C" w:rsidP="008B6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91B"/>
    <w:multiLevelType w:val="hybridMultilevel"/>
    <w:tmpl w:val="51941B8A"/>
    <w:lvl w:ilvl="0" w:tplc="4AA06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24"/>
    <w:multiLevelType w:val="hybridMultilevel"/>
    <w:tmpl w:val="B6C6734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60822"/>
    <w:multiLevelType w:val="hybridMultilevel"/>
    <w:tmpl w:val="3F9007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C2D11"/>
    <w:multiLevelType w:val="hybridMultilevel"/>
    <w:tmpl w:val="2FC03C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1C57"/>
    <w:multiLevelType w:val="hybridMultilevel"/>
    <w:tmpl w:val="B7583D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274B7"/>
    <w:multiLevelType w:val="hybridMultilevel"/>
    <w:tmpl w:val="A93CF5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B5CBD"/>
    <w:multiLevelType w:val="hybridMultilevel"/>
    <w:tmpl w:val="ECA4155A"/>
    <w:lvl w:ilvl="0" w:tplc="4AA06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intFractionalCharacterWidth/>
  <w:proofState w:spelling="clean" w:grammar="clean"/>
  <w:attachedTemplate r:id="rId1"/>
  <w:defaultTabStop w:val="709"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5B9"/>
    <w:rsid w:val="000074BC"/>
    <w:rsid w:val="000617F5"/>
    <w:rsid w:val="000625E1"/>
    <w:rsid w:val="000C4723"/>
    <w:rsid w:val="00117289"/>
    <w:rsid w:val="00125B56"/>
    <w:rsid w:val="00165B29"/>
    <w:rsid w:val="001B084C"/>
    <w:rsid w:val="001C5B4E"/>
    <w:rsid w:val="001D547C"/>
    <w:rsid w:val="00203A9F"/>
    <w:rsid w:val="00251133"/>
    <w:rsid w:val="002B1673"/>
    <w:rsid w:val="002B18B1"/>
    <w:rsid w:val="00324275"/>
    <w:rsid w:val="003305AA"/>
    <w:rsid w:val="003A35B9"/>
    <w:rsid w:val="003B4E65"/>
    <w:rsid w:val="004107B9"/>
    <w:rsid w:val="0041492C"/>
    <w:rsid w:val="004222B2"/>
    <w:rsid w:val="00482FEE"/>
    <w:rsid w:val="004C7D71"/>
    <w:rsid w:val="004F7A3B"/>
    <w:rsid w:val="005566AF"/>
    <w:rsid w:val="00566DEE"/>
    <w:rsid w:val="005A223C"/>
    <w:rsid w:val="005C4BCC"/>
    <w:rsid w:val="005D2A25"/>
    <w:rsid w:val="00600E59"/>
    <w:rsid w:val="00621D5C"/>
    <w:rsid w:val="006622D0"/>
    <w:rsid w:val="006D2D79"/>
    <w:rsid w:val="007C4FDE"/>
    <w:rsid w:val="008B608E"/>
    <w:rsid w:val="0093628E"/>
    <w:rsid w:val="00954854"/>
    <w:rsid w:val="0098075E"/>
    <w:rsid w:val="009D120F"/>
    <w:rsid w:val="00A36509"/>
    <w:rsid w:val="00A36714"/>
    <w:rsid w:val="00A841C0"/>
    <w:rsid w:val="00B36B44"/>
    <w:rsid w:val="00BC4CBF"/>
    <w:rsid w:val="00BD4111"/>
    <w:rsid w:val="00C975B9"/>
    <w:rsid w:val="00CD2AC1"/>
    <w:rsid w:val="00CE2DDC"/>
    <w:rsid w:val="00D3188A"/>
    <w:rsid w:val="00DD567B"/>
    <w:rsid w:val="00E54CE2"/>
    <w:rsid w:val="00E76C0F"/>
    <w:rsid w:val="00EA52FB"/>
    <w:rsid w:val="00EB2948"/>
    <w:rsid w:val="00ED327F"/>
    <w:rsid w:val="00F10497"/>
    <w:rsid w:val="00FA0FBB"/>
    <w:rsid w:val="00FB1A95"/>
    <w:rsid w:val="00FC1BD4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8AC1B"/>
  <w15:docId w15:val="{7D2945B4-3DF3-C645-936D-7C2648DA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67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B1673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B1673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16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B167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1673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Textbubliny">
    <w:name w:val="Balloon Text"/>
    <w:basedOn w:val="Normln"/>
    <w:semiHidden/>
    <w:rsid w:val="002B1673"/>
    <w:rPr>
      <w:rFonts w:ascii="Tahoma" w:hAnsi="Tahoma" w:cs="Tahoma"/>
      <w:sz w:val="16"/>
      <w:szCs w:val="16"/>
    </w:rPr>
  </w:style>
  <w:style w:type="character" w:customStyle="1" w:styleId="textsmall21">
    <w:name w:val="textsmall_21"/>
    <w:rsid w:val="002B1673"/>
    <w:rPr>
      <w:rFonts w:ascii="Verdana" w:hAnsi="Verdana" w:hint="default"/>
      <w:b/>
      <w:bCs/>
      <w:color w:val="22207A"/>
      <w:sz w:val="15"/>
      <w:szCs w:val="15"/>
    </w:rPr>
  </w:style>
  <w:style w:type="character" w:styleId="Siln">
    <w:name w:val="Strong"/>
    <w:qFormat/>
    <w:rsid w:val="002B1673"/>
    <w:rPr>
      <w:b/>
      <w:bCs/>
    </w:rPr>
  </w:style>
  <w:style w:type="character" w:styleId="slostrnky">
    <w:name w:val="page number"/>
    <w:basedOn w:val="Standardnpsmoodstavce"/>
    <w:semiHidden/>
    <w:rsid w:val="002B1673"/>
  </w:style>
  <w:style w:type="character" w:styleId="Hypertextovodkaz">
    <w:name w:val="Hyperlink"/>
    <w:semiHidden/>
    <w:rsid w:val="002B1673"/>
    <w:rPr>
      <w:color w:val="0000FF"/>
      <w:u w:val="single"/>
    </w:rPr>
  </w:style>
  <w:style w:type="paragraph" w:styleId="Zkladntext2">
    <w:name w:val="Body Text 2"/>
    <w:basedOn w:val="Normln"/>
    <w:semiHidden/>
    <w:rsid w:val="002B1673"/>
    <w:pPr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A367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8B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BANOVSKY.BNZLIN\Data%20aplikac&#237;\Microsoft\Templates\&#353;ablona_dopis_s%20hlavi&#269;ko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A90E-FAE7-46C4-B0C0-0EC2D588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Settings\URBANOVSKY.BNZLIN\Data aplikací\Microsoft\Templates\šablona_dopis_s hlavičkou.dot</Template>
  <TotalTime>3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Zdeněk Urbanovský</dc:creator>
  <cp:lastModifiedBy>Daniel Gregůrek</cp:lastModifiedBy>
  <cp:revision>4</cp:revision>
  <cp:lastPrinted>2018-11-19T07:37:00Z</cp:lastPrinted>
  <dcterms:created xsi:type="dcterms:W3CDTF">2018-06-11T06:33:00Z</dcterms:created>
  <dcterms:modified xsi:type="dcterms:W3CDTF">2021-12-09T07:58:00Z</dcterms:modified>
</cp:coreProperties>
</file>